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5B" w:rsidRPr="003617E2" w:rsidRDefault="0082775B" w:rsidP="00CE2E45">
      <w:pPr>
        <w:spacing w:after="0"/>
        <w:jc w:val="right"/>
        <w:rPr>
          <w:rFonts w:ascii="Cambria" w:hAnsi="Cambria"/>
          <w:b/>
          <w:sz w:val="18"/>
          <w:szCs w:val="18"/>
        </w:rPr>
      </w:pPr>
      <w:r w:rsidRPr="003617E2">
        <w:rPr>
          <w:rFonts w:ascii="Cambria" w:hAnsi="Cambria" w:cs="Arial"/>
          <w:b/>
          <w:color w:val="000000"/>
          <w:sz w:val="18"/>
          <w:szCs w:val="18"/>
        </w:rPr>
        <w:t>Załącznik nr 1</w:t>
      </w:r>
    </w:p>
    <w:p w:rsidR="0082775B" w:rsidRPr="00CE2E45" w:rsidRDefault="0082775B" w:rsidP="00CE2E45">
      <w:pPr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Tahoma"/>
          <w:color w:val="000000"/>
          <w:sz w:val="18"/>
          <w:szCs w:val="18"/>
        </w:rPr>
      </w:pPr>
      <w:r w:rsidRPr="00CE2E45">
        <w:rPr>
          <w:rFonts w:ascii="Cambria" w:hAnsi="Cambria" w:cs="Tahoma"/>
          <w:b/>
          <w:bCs/>
          <w:color w:val="000000"/>
          <w:sz w:val="18"/>
          <w:szCs w:val="18"/>
        </w:rPr>
        <w:t>OFERTA</w:t>
      </w:r>
    </w:p>
    <w:p w:rsidR="0082775B" w:rsidRPr="00CE2E45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CE2E45">
        <w:rPr>
          <w:rFonts w:ascii="Cambria" w:hAnsi="Cambria" w:cs="Tahoma"/>
          <w:b/>
          <w:bCs/>
          <w:sz w:val="18"/>
          <w:szCs w:val="18"/>
        </w:rPr>
        <w:t xml:space="preserve">ZŁOŻONA W ODPOWIEDZI NA </w:t>
      </w:r>
      <w:r w:rsidRPr="00CE2E45">
        <w:rPr>
          <w:rFonts w:ascii="Cambria" w:hAnsi="Cambria"/>
          <w:b/>
          <w:bCs/>
          <w:sz w:val="18"/>
          <w:szCs w:val="18"/>
        </w:rPr>
        <w:t>ZAPYTANIE OFERTOWE</w:t>
      </w:r>
    </w:p>
    <w:p w:rsidR="0082775B" w:rsidRPr="00CE2E45" w:rsidRDefault="0082775B" w:rsidP="00CE2E45">
      <w:pPr>
        <w:pStyle w:val="Default"/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  <w:r w:rsidRPr="00CE2E45">
        <w:rPr>
          <w:rFonts w:ascii="Cambria" w:hAnsi="Cambria"/>
          <w:b/>
          <w:bCs/>
          <w:sz w:val="18"/>
          <w:szCs w:val="18"/>
        </w:rPr>
        <w:t>nr 1/</w:t>
      </w:r>
      <w:r w:rsidR="001E5963">
        <w:rPr>
          <w:rFonts w:ascii="Cambria" w:hAnsi="Cambria"/>
          <w:b/>
          <w:bCs/>
          <w:sz w:val="18"/>
          <w:szCs w:val="18"/>
        </w:rPr>
        <w:t>1</w:t>
      </w:r>
      <w:r w:rsidR="005179A0">
        <w:rPr>
          <w:rFonts w:ascii="Cambria" w:hAnsi="Cambria"/>
          <w:b/>
          <w:bCs/>
          <w:sz w:val="18"/>
          <w:szCs w:val="18"/>
        </w:rPr>
        <w:t>1</w:t>
      </w:r>
      <w:r w:rsidRPr="00CE2E45">
        <w:rPr>
          <w:rFonts w:ascii="Cambria" w:hAnsi="Cambria"/>
          <w:b/>
          <w:bCs/>
          <w:sz w:val="18"/>
          <w:szCs w:val="18"/>
        </w:rPr>
        <w:t>/201</w:t>
      </w:r>
      <w:r w:rsidR="00BD1EFA">
        <w:rPr>
          <w:rFonts w:ascii="Cambria" w:hAnsi="Cambria"/>
          <w:b/>
          <w:bCs/>
          <w:sz w:val="18"/>
          <w:szCs w:val="18"/>
        </w:rPr>
        <w:t>8</w:t>
      </w:r>
      <w:r w:rsidRPr="00CE2E45">
        <w:rPr>
          <w:rFonts w:ascii="Cambria" w:hAnsi="Cambria"/>
          <w:b/>
          <w:bCs/>
          <w:sz w:val="18"/>
          <w:szCs w:val="18"/>
        </w:rPr>
        <w:t xml:space="preserve">/OWES z dnia </w:t>
      </w:r>
      <w:r w:rsidR="005179A0">
        <w:rPr>
          <w:rFonts w:ascii="Cambria" w:hAnsi="Cambria"/>
          <w:b/>
          <w:bCs/>
          <w:sz w:val="18"/>
          <w:szCs w:val="18"/>
        </w:rPr>
        <w:t>13</w:t>
      </w:r>
      <w:r w:rsidRPr="00CE2E45">
        <w:rPr>
          <w:rFonts w:ascii="Cambria" w:hAnsi="Cambria"/>
          <w:b/>
          <w:bCs/>
          <w:sz w:val="18"/>
          <w:szCs w:val="18"/>
        </w:rPr>
        <w:t>.</w:t>
      </w:r>
      <w:r w:rsidR="001E5963">
        <w:rPr>
          <w:rFonts w:ascii="Cambria" w:hAnsi="Cambria"/>
          <w:b/>
          <w:bCs/>
          <w:sz w:val="18"/>
          <w:szCs w:val="18"/>
        </w:rPr>
        <w:t>1</w:t>
      </w:r>
      <w:r w:rsidR="005179A0">
        <w:rPr>
          <w:rFonts w:ascii="Cambria" w:hAnsi="Cambria"/>
          <w:b/>
          <w:bCs/>
          <w:sz w:val="18"/>
          <w:szCs w:val="18"/>
        </w:rPr>
        <w:t>1</w:t>
      </w:r>
      <w:r w:rsidRPr="00CE2E45">
        <w:rPr>
          <w:rFonts w:ascii="Cambria" w:hAnsi="Cambria"/>
          <w:b/>
          <w:bCs/>
          <w:sz w:val="18"/>
          <w:szCs w:val="18"/>
        </w:rPr>
        <w:t>.201</w:t>
      </w:r>
      <w:r w:rsidR="00BD1EFA">
        <w:rPr>
          <w:rFonts w:ascii="Cambria" w:hAnsi="Cambria"/>
          <w:b/>
          <w:bCs/>
          <w:sz w:val="18"/>
          <w:szCs w:val="18"/>
        </w:rPr>
        <w:t>8</w:t>
      </w:r>
      <w:r w:rsidRPr="00CE2E45">
        <w:rPr>
          <w:rFonts w:ascii="Cambria" w:hAnsi="Cambria"/>
          <w:b/>
          <w:bCs/>
          <w:sz w:val="18"/>
          <w:szCs w:val="18"/>
        </w:rPr>
        <w:t xml:space="preserve"> r.</w:t>
      </w:r>
    </w:p>
    <w:p w:rsidR="0082775B" w:rsidRPr="00CE2E45" w:rsidRDefault="0082775B" w:rsidP="00CE2E45">
      <w:pPr>
        <w:pStyle w:val="Default"/>
        <w:spacing w:line="276" w:lineRule="auto"/>
        <w:rPr>
          <w:rFonts w:ascii="Cambria" w:hAnsi="Cambria"/>
          <w:b/>
          <w:bCs/>
          <w:sz w:val="18"/>
          <w:szCs w:val="18"/>
        </w:rPr>
      </w:pPr>
    </w:p>
    <w:p w:rsidR="0082775B" w:rsidRPr="00CE2E45" w:rsidRDefault="0082775B" w:rsidP="00D7021A">
      <w:pPr>
        <w:pStyle w:val="Default"/>
        <w:numPr>
          <w:ilvl w:val="0"/>
          <w:numId w:val="31"/>
        </w:numPr>
        <w:suppressAutoHyphens/>
        <w:autoSpaceDN/>
        <w:adjustRightInd/>
        <w:spacing w:line="276" w:lineRule="auto"/>
        <w:jc w:val="both"/>
        <w:rPr>
          <w:rFonts w:ascii="Cambria" w:hAnsi="Cambria"/>
          <w:b/>
          <w:bCs/>
          <w:sz w:val="18"/>
          <w:szCs w:val="18"/>
        </w:rPr>
      </w:pPr>
      <w:r w:rsidRPr="00CE2E45">
        <w:rPr>
          <w:rFonts w:ascii="Cambria" w:hAnsi="Cambria" w:cs="Tahoma"/>
          <w:b/>
          <w:bCs/>
          <w:sz w:val="18"/>
          <w:szCs w:val="18"/>
        </w:rPr>
        <w:t xml:space="preserve">ZAMAWIAJĄCY: </w:t>
      </w:r>
    </w:p>
    <w:p w:rsidR="0082775B" w:rsidRPr="00CE2E45" w:rsidRDefault="0082775B" w:rsidP="00CE2E45">
      <w:pPr>
        <w:pStyle w:val="Default"/>
        <w:spacing w:line="276" w:lineRule="auto"/>
        <w:jc w:val="both"/>
        <w:rPr>
          <w:rFonts w:ascii="Cambria" w:hAnsi="Cambria"/>
          <w:sz w:val="18"/>
          <w:szCs w:val="18"/>
        </w:rPr>
      </w:pPr>
      <w:r w:rsidRPr="00CE2E45">
        <w:rPr>
          <w:rFonts w:ascii="Cambria" w:hAnsi="Cambria"/>
          <w:sz w:val="18"/>
          <w:szCs w:val="18"/>
        </w:rPr>
        <w:t>Stowarzyszenie na Rzecz Rozwoju Spółdzielczości i Przedsiębiorczości Lokalnej WAMA-COOP, 10-508 Olsztyn, ul. A. Mickiewicza 21/23, pok. 305.</w:t>
      </w:r>
    </w:p>
    <w:p w:rsidR="0082775B" w:rsidRPr="00CE2E45" w:rsidRDefault="0082775B" w:rsidP="00CE2E45">
      <w:pPr>
        <w:suppressAutoHyphens/>
        <w:autoSpaceDE w:val="0"/>
        <w:spacing w:after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82775B" w:rsidRPr="00CE2E45" w:rsidRDefault="0082775B" w:rsidP="00D7021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CE2E45">
        <w:rPr>
          <w:rFonts w:ascii="Cambria" w:hAnsi="Cambria" w:cs="Tahoma"/>
          <w:b/>
          <w:bCs/>
          <w:sz w:val="18"/>
          <w:szCs w:val="18"/>
        </w:rPr>
        <w:t xml:space="preserve">WYKONAWCA: </w:t>
      </w:r>
    </w:p>
    <w:p w:rsidR="0082775B" w:rsidRDefault="0082775B" w:rsidP="00CE2E45">
      <w:pPr>
        <w:suppressAutoHyphens/>
        <w:spacing w:after="0"/>
        <w:jc w:val="both"/>
        <w:rPr>
          <w:rFonts w:ascii="Cambria" w:hAnsi="Cambria" w:cs="Tahoma"/>
          <w:sz w:val="18"/>
          <w:szCs w:val="18"/>
        </w:rPr>
      </w:pPr>
      <w:r w:rsidRPr="00CE2E45">
        <w:rPr>
          <w:rFonts w:ascii="Cambria" w:hAnsi="Cambria" w:cs="Tahoma"/>
          <w:sz w:val="18"/>
          <w:szCs w:val="18"/>
        </w:rPr>
        <w:t xml:space="preserve">Niniejsza oferta zostaje złożona przez: </w:t>
      </w:r>
    </w:p>
    <w:p w:rsidR="00492D05" w:rsidRPr="00CE2E45" w:rsidRDefault="00492D05" w:rsidP="00CE2E45">
      <w:pPr>
        <w:suppressAutoHyphens/>
        <w:spacing w:after="0"/>
        <w:jc w:val="both"/>
        <w:rPr>
          <w:rFonts w:ascii="Cambria" w:hAnsi="Cambria" w:cs="Tahoma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6508"/>
      </w:tblGrid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/ Nazwa firmy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BD1EFA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EFA" w:rsidRPr="00CE2E45" w:rsidRDefault="00BD1EFA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NIP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CE2E45" w:rsidRDefault="00BD1EFA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Imię i nazwisko osoby do kontaktu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  <w:tr w:rsidR="0082775B" w:rsidRPr="00CE2E45" w:rsidTr="00BD1EFA">
        <w:trPr>
          <w:trHeight w:val="107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b/>
                <w:color w:val="000000"/>
                <w:sz w:val="18"/>
                <w:szCs w:val="18"/>
              </w:rPr>
            </w:pPr>
            <w:r w:rsidRPr="00CE2E45">
              <w:rPr>
                <w:rFonts w:ascii="Cambria" w:hAnsi="Cambria" w:cs="Tahoma"/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B" w:rsidRPr="00CE2E45" w:rsidRDefault="0082775B" w:rsidP="00CE2E45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  <w:color w:val="000000"/>
                <w:sz w:val="18"/>
                <w:szCs w:val="18"/>
              </w:rPr>
            </w:pPr>
          </w:p>
        </w:tc>
      </w:tr>
    </w:tbl>
    <w:p w:rsidR="0082775B" w:rsidRPr="00CE2E45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82775B" w:rsidRPr="00CE2E45" w:rsidRDefault="0082775B" w:rsidP="00CE2E45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D7021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b/>
          <w:bCs/>
          <w:sz w:val="18"/>
          <w:szCs w:val="18"/>
        </w:rPr>
        <w:t>OFERTA:</w:t>
      </w: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2"/>
        <w:gridCol w:w="1299"/>
        <w:gridCol w:w="1337"/>
        <w:gridCol w:w="1593"/>
        <w:gridCol w:w="1593"/>
      </w:tblGrid>
      <w:tr w:rsidR="00BD1EFA" w:rsidRPr="004C0840" w:rsidTr="00797B05">
        <w:trPr>
          <w:trHeight w:val="5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bookmarkStart w:id="0" w:name="_GoBack"/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Wyszczególnienie</w:t>
            </w:r>
          </w:p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ilość usług</w:t>
            </w:r>
            <w:r>
              <w:rPr>
                <w:rFonts w:ascii="Cambria" w:hAnsi="Cambria" w:cs="Arial"/>
                <w:b/>
                <w:sz w:val="18"/>
                <w:szCs w:val="18"/>
                <w:lang w:eastAsia="ar-SA"/>
              </w:rPr>
              <w:t>/ uczestników szkolenia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D1EFA" w:rsidRPr="004C0840" w:rsidTr="00797B05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BD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2x3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BD1EFA" w:rsidP="00BD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4C0840">
              <w:rPr>
                <w:rFonts w:ascii="Cambria" w:hAnsi="Cambria" w:cs="Arial"/>
                <w:b/>
                <w:bCs/>
                <w:sz w:val="18"/>
                <w:szCs w:val="18"/>
              </w:rPr>
              <w:t>2x5</w:t>
            </w:r>
          </w:p>
        </w:tc>
      </w:tr>
      <w:tr w:rsidR="00BD1EFA" w:rsidRPr="004C0840" w:rsidTr="00797B05">
        <w:trPr>
          <w:trHeight w:val="52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797B05" w:rsidRDefault="00797B05" w:rsidP="00797B05">
            <w:pPr>
              <w:pStyle w:val="Bezodstpw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Szkolenie z zakresu efektów specjalnych, grafiki komputerow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ej,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After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Effect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z certyfikatem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1EFA" w:rsidRPr="004C0840" w:rsidRDefault="00797B05" w:rsidP="0026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FA" w:rsidRPr="004C0840" w:rsidRDefault="00BD1EFA" w:rsidP="00265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BD1EFA" w:rsidRPr="004C0840" w:rsidRDefault="00BD1EFA" w:rsidP="00BD1EFA">
      <w:pPr>
        <w:spacing w:after="0"/>
        <w:jc w:val="both"/>
        <w:rPr>
          <w:rFonts w:ascii="Cambria" w:hAnsi="Cambria"/>
          <w:sz w:val="18"/>
          <w:szCs w:val="18"/>
        </w:rPr>
      </w:pPr>
    </w:p>
    <w:p w:rsidR="00BD1EFA" w:rsidRPr="004C0840" w:rsidRDefault="00BD1EFA" w:rsidP="00BD1EFA">
      <w:pPr>
        <w:spacing w:after="0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>Cena jednostkowa brutto i netto zawiera wszystkie koszty związane z realizacją zamówienia</w:t>
      </w:r>
      <w:r w:rsidRPr="004C0840">
        <w:rPr>
          <w:rFonts w:ascii="Cambria" w:hAnsi="Cambria" w:cs="Tahoma"/>
          <w:kern w:val="1"/>
          <w:sz w:val="18"/>
          <w:szCs w:val="18"/>
          <w:lang w:eastAsia="ar-SA"/>
        </w:rPr>
        <w:t xml:space="preserve">. </w:t>
      </w:r>
    </w:p>
    <w:p w:rsidR="00BD1EFA" w:rsidRPr="004C0840" w:rsidRDefault="00BD1EFA" w:rsidP="00BD1EFA">
      <w:pPr>
        <w:shd w:val="clear" w:color="auto" w:fill="FFFFFF"/>
        <w:spacing w:after="0"/>
        <w:jc w:val="both"/>
        <w:rPr>
          <w:rFonts w:ascii="Cambria" w:hAnsi="Cambria" w:cs="Arial"/>
          <w:sz w:val="18"/>
          <w:szCs w:val="18"/>
        </w:rPr>
      </w:pPr>
    </w:p>
    <w:p w:rsidR="00BD1EFA" w:rsidRPr="004C0840" w:rsidRDefault="00BD1EFA" w:rsidP="00D7021A">
      <w:pPr>
        <w:numPr>
          <w:ilvl w:val="0"/>
          <w:numId w:val="26"/>
        </w:numPr>
        <w:spacing w:after="0"/>
        <w:jc w:val="both"/>
        <w:rPr>
          <w:rFonts w:ascii="Cambria" w:hAnsi="Cambria"/>
          <w:b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t xml:space="preserve">Ja niżej podpisany/a oświadczam, że: 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>Zapoznałem/</w:t>
      </w:r>
      <w:proofErr w:type="spellStart"/>
      <w:r w:rsidRPr="004C0840">
        <w:rPr>
          <w:rFonts w:ascii="Cambria" w:hAnsi="Cambria"/>
          <w:sz w:val="18"/>
          <w:szCs w:val="18"/>
        </w:rPr>
        <w:t>am</w:t>
      </w:r>
      <w:proofErr w:type="spellEnd"/>
      <w:r w:rsidRPr="004C0840">
        <w:rPr>
          <w:rFonts w:ascii="Cambria" w:hAnsi="Cambria"/>
          <w:sz w:val="18"/>
          <w:szCs w:val="18"/>
        </w:rPr>
        <w:t xml:space="preserve"> się z treścią </w:t>
      </w:r>
      <w:r w:rsidRPr="004C0840">
        <w:rPr>
          <w:rFonts w:ascii="Cambria" w:hAnsi="Cambria"/>
          <w:b/>
          <w:sz w:val="18"/>
          <w:szCs w:val="18"/>
        </w:rPr>
        <w:t xml:space="preserve">Zapytania Ofertowego </w:t>
      </w:r>
      <w:r w:rsidRPr="004C0840">
        <w:rPr>
          <w:rFonts w:ascii="Cambria" w:hAnsi="Cambria"/>
          <w:b/>
          <w:bCs/>
          <w:sz w:val="18"/>
          <w:szCs w:val="18"/>
        </w:rPr>
        <w:t>nr 1/</w:t>
      </w:r>
      <w:r w:rsidR="001E5963">
        <w:rPr>
          <w:rFonts w:ascii="Cambria" w:hAnsi="Cambria"/>
          <w:b/>
          <w:bCs/>
          <w:sz w:val="18"/>
          <w:szCs w:val="18"/>
        </w:rPr>
        <w:t>1</w:t>
      </w:r>
      <w:r w:rsidR="005179A0">
        <w:rPr>
          <w:rFonts w:ascii="Cambria" w:hAnsi="Cambria"/>
          <w:b/>
          <w:bCs/>
          <w:sz w:val="18"/>
          <w:szCs w:val="18"/>
        </w:rPr>
        <w:t>1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  <w:r w:rsidR="001E5963">
        <w:rPr>
          <w:rFonts w:ascii="Cambria" w:hAnsi="Cambria"/>
          <w:bCs/>
          <w:sz w:val="18"/>
          <w:szCs w:val="18"/>
        </w:rPr>
        <w:t>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sz w:val="18"/>
          <w:szCs w:val="18"/>
        </w:rPr>
        <w:t xml:space="preserve">Gwarantuję wykonanie całości niniejszego zamówienia zgodnie z treścią Zapytania Ofertowego. </w:t>
      </w:r>
      <w:r w:rsidRPr="004C0840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nr 4 do Zapytania Ofertowego.</w:t>
      </w:r>
    </w:p>
    <w:p w:rsidR="00BD1EFA" w:rsidRPr="004C0840" w:rsidRDefault="00BD1EFA" w:rsidP="00D7021A">
      <w:pPr>
        <w:numPr>
          <w:ilvl w:val="0"/>
          <w:numId w:val="27"/>
        </w:numPr>
        <w:spacing w:after="0"/>
        <w:ind w:left="993" w:hanging="284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W przypadku udzielenia mi zamówienia, zobowiązuję się do zawarcia pisemnej umowy w terminie i miejscu wskazanym przez Zamawiającego.</w:t>
      </w:r>
    </w:p>
    <w:p w:rsidR="00BD1EFA" w:rsidRPr="004C0840" w:rsidRDefault="00BD1EFA" w:rsidP="00BD1EFA">
      <w:pPr>
        <w:spacing w:after="0"/>
        <w:jc w:val="both"/>
        <w:rPr>
          <w:rFonts w:ascii="Cambria" w:hAnsi="Cambria"/>
          <w:sz w:val="18"/>
          <w:szCs w:val="18"/>
        </w:rPr>
      </w:pPr>
    </w:p>
    <w:p w:rsidR="00BD1EFA" w:rsidRPr="004C0840" w:rsidRDefault="00BD1EFA" w:rsidP="00D7021A">
      <w:pPr>
        <w:numPr>
          <w:ilvl w:val="0"/>
          <w:numId w:val="26"/>
        </w:numPr>
        <w:spacing w:after="0"/>
        <w:jc w:val="both"/>
        <w:rPr>
          <w:rFonts w:ascii="Cambria" w:hAnsi="Cambria"/>
          <w:sz w:val="18"/>
          <w:szCs w:val="18"/>
        </w:rPr>
      </w:pPr>
      <w:r w:rsidRPr="004C0840">
        <w:rPr>
          <w:rFonts w:ascii="Cambria" w:hAnsi="Cambria"/>
          <w:b/>
          <w:sz w:val="18"/>
          <w:szCs w:val="18"/>
        </w:rPr>
        <w:t>Ja niżej podpisany/a oświadczam, że</w:t>
      </w:r>
      <w:r w:rsidRPr="004C0840">
        <w:rPr>
          <w:rFonts w:ascii="Cambria" w:hAnsi="Cambria"/>
          <w:sz w:val="18"/>
          <w:szCs w:val="18"/>
        </w:rPr>
        <w:t xml:space="preserve"> </w:t>
      </w:r>
      <w:r w:rsidRPr="004C0840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4C0840">
        <w:rPr>
          <w:rFonts w:ascii="Cambria" w:hAnsi="Cambria"/>
          <w:b/>
          <w:sz w:val="18"/>
          <w:szCs w:val="18"/>
        </w:rPr>
        <w:t xml:space="preserve">Zapytania Ofertowego </w:t>
      </w:r>
      <w:r w:rsidRPr="004C0840">
        <w:rPr>
          <w:rFonts w:ascii="Cambria" w:hAnsi="Cambria"/>
          <w:b/>
          <w:bCs/>
          <w:sz w:val="18"/>
          <w:szCs w:val="18"/>
        </w:rPr>
        <w:t>nr 1/</w:t>
      </w:r>
      <w:r w:rsidR="00640BDE">
        <w:rPr>
          <w:rFonts w:ascii="Cambria" w:hAnsi="Cambria"/>
          <w:b/>
          <w:bCs/>
          <w:sz w:val="18"/>
          <w:szCs w:val="18"/>
        </w:rPr>
        <w:t>1</w:t>
      </w:r>
      <w:r w:rsidR="005179A0">
        <w:rPr>
          <w:rFonts w:ascii="Cambria" w:hAnsi="Cambria"/>
          <w:b/>
          <w:bCs/>
          <w:sz w:val="18"/>
          <w:szCs w:val="18"/>
        </w:rPr>
        <w:t>1</w:t>
      </w:r>
      <w:r w:rsidRPr="004C0840">
        <w:rPr>
          <w:rFonts w:ascii="Cambria" w:hAnsi="Cambria"/>
          <w:b/>
          <w:bCs/>
          <w:sz w:val="18"/>
          <w:szCs w:val="18"/>
        </w:rPr>
        <w:t>/201</w:t>
      </w:r>
      <w:r>
        <w:rPr>
          <w:rFonts w:ascii="Cambria" w:hAnsi="Cambria"/>
          <w:b/>
          <w:bCs/>
          <w:sz w:val="18"/>
          <w:szCs w:val="18"/>
        </w:rPr>
        <w:t>8</w:t>
      </w:r>
      <w:r w:rsidRPr="004C0840">
        <w:rPr>
          <w:rFonts w:ascii="Cambria" w:hAnsi="Cambria"/>
          <w:b/>
          <w:bCs/>
          <w:sz w:val="18"/>
          <w:szCs w:val="18"/>
        </w:rPr>
        <w:t>/OWES</w:t>
      </w:r>
      <w:r w:rsidRPr="004C0840">
        <w:rPr>
          <w:rFonts w:ascii="Cambria" w:hAnsi="Cambria" w:cs="Calibri"/>
          <w:b/>
          <w:sz w:val="18"/>
          <w:szCs w:val="18"/>
          <w:lang w:eastAsia="ar-SA"/>
        </w:rPr>
        <w:t>,</w:t>
      </w:r>
      <w:r w:rsidRPr="004C0840">
        <w:rPr>
          <w:rFonts w:ascii="Cambria" w:hAnsi="Cambria" w:cs="Calibri"/>
          <w:sz w:val="18"/>
          <w:szCs w:val="18"/>
          <w:lang w:eastAsia="ar-SA"/>
        </w:rPr>
        <w:t xml:space="preserve"> </w:t>
      </w:r>
      <w:r w:rsidRPr="004C0840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4C0840">
        <w:rPr>
          <w:rFonts w:ascii="Cambria" w:hAnsi="Cambria" w:cs="Calibri"/>
          <w:sz w:val="18"/>
          <w:szCs w:val="18"/>
          <w:lang w:eastAsia="ar-SA"/>
        </w:rPr>
        <w:t xml:space="preserve"> powiązany/-na osobowo lub kapitałowo z Zamawiającym. </w:t>
      </w:r>
      <w:r w:rsidRPr="004C0840">
        <w:rPr>
          <w:rFonts w:ascii="Cambria" w:hAnsi="Cambria" w:cs="Arial"/>
          <w:color w:val="000000"/>
          <w:sz w:val="18"/>
          <w:szCs w:val="18"/>
        </w:rPr>
        <w:t xml:space="preserve">Przez powiązania kapitałowe lub 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uczestniczeniu w spółce jako wspólnik spółki cywilnej lub spółki osobowej;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posiadaniu co najmniej 10 % udziałów lub akcji;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BD1EFA" w:rsidRPr="004C0840" w:rsidRDefault="00BD1EFA" w:rsidP="00D7021A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0840">
        <w:rPr>
          <w:rFonts w:ascii="Cambria" w:hAnsi="Cambria" w:cs="Arial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1E5963" w:rsidRPr="00241AC1" w:rsidRDefault="001E5963" w:rsidP="001E5963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theme="minorHAnsi"/>
          <w:sz w:val="18"/>
          <w:szCs w:val="18"/>
        </w:rPr>
      </w:pPr>
      <w:r w:rsidRPr="00241AC1">
        <w:rPr>
          <w:rFonts w:ascii="Cambria" w:eastAsiaTheme="minorHAnsi" w:hAnsi="Cambria" w:cstheme="minorHAnsi"/>
          <w:b/>
          <w:sz w:val="18"/>
          <w:szCs w:val="18"/>
        </w:rPr>
        <w:lastRenderedPageBreak/>
        <w:t>Ja niżej podpisany/a oświadczam</w:t>
      </w:r>
      <w:r w:rsidRPr="00241AC1">
        <w:rPr>
          <w:rFonts w:ascii="Cambria" w:eastAsiaTheme="minorHAnsi" w:hAnsi="Cambria" w:cstheme="minorHAnsi"/>
          <w:sz w:val="18"/>
          <w:szCs w:val="18"/>
        </w:rPr>
        <w:t>, że zapoznałem/</w:t>
      </w:r>
      <w:proofErr w:type="spellStart"/>
      <w:r w:rsidRPr="00241AC1">
        <w:rPr>
          <w:rFonts w:ascii="Cambria" w:eastAsiaTheme="minorHAnsi" w:hAnsi="Cambria" w:cstheme="minorHAnsi"/>
          <w:sz w:val="18"/>
          <w:szCs w:val="18"/>
        </w:rPr>
        <w:t>am</w:t>
      </w:r>
      <w:proofErr w:type="spellEnd"/>
      <w:r w:rsidRPr="00241AC1">
        <w:rPr>
          <w:rFonts w:ascii="Cambria" w:eastAsiaTheme="minorHAnsi" w:hAnsi="Cambria" w:cstheme="minorHAnsi"/>
          <w:sz w:val="18"/>
          <w:szCs w:val="18"/>
        </w:rPr>
        <w:t xml:space="preserve"> się z Rozdziałem 13. Zapytania ofertowego, i akceptuję informacje dotyczące przetwarzania danych osobowych przez Zamawiającego w związku z prowadzonym postępowaniem </w:t>
      </w:r>
      <w:r w:rsidRPr="00241AC1">
        <w:rPr>
          <w:rFonts w:ascii="Cambria" w:eastAsia="Times New Roman" w:hAnsi="Cambria" w:cstheme="minorHAnsi"/>
          <w:sz w:val="18"/>
          <w:szCs w:val="18"/>
          <w:lang w:eastAsia="pl-PL"/>
        </w:rPr>
        <w:t>o udzielenie zamówienia.</w:t>
      </w:r>
    </w:p>
    <w:p w:rsidR="001E5963" w:rsidRDefault="001E5963" w:rsidP="001E5963">
      <w:pPr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libri"/>
          <w:sz w:val="18"/>
          <w:szCs w:val="18"/>
          <w:lang w:eastAsia="ar-SA"/>
        </w:rPr>
      </w:pPr>
    </w:p>
    <w:p w:rsidR="00BD1EFA" w:rsidRPr="004C0840" w:rsidRDefault="00BD1EFA" w:rsidP="00D7021A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BD1EFA" w:rsidRPr="004C0840" w:rsidRDefault="00BD1EFA" w:rsidP="00D7021A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Calibri"/>
          <w:sz w:val="18"/>
          <w:szCs w:val="18"/>
          <w:lang w:eastAsia="ar-SA"/>
        </w:rPr>
        <w:t xml:space="preserve">Dokument stwierdzający status prawny Wykonawcy (aktualny odpis z właściwego rejestru lub aktualne zaświadczenie o wpisie do ewidencji działalności gospodarczej wystawionego nie wcześniej niż 6 miesięcy przed upływem terminu składania ofert) – </w:t>
      </w:r>
      <w:r w:rsidRPr="004C0840">
        <w:rPr>
          <w:rFonts w:ascii="Cambria" w:hAnsi="Cambria" w:cs="TT15Et00"/>
          <w:sz w:val="18"/>
          <w:szCs w:val="18"/>
        </w:rPr>
        <w:t>nie dotyczy osób fizycznych nie prowadzących działalności gospodarczej;</w:t>
      </w:r>
    </w:p>
    <w:p w:rsidR="00B946BB" w:rsidRDefault="00BD1EFA" w:rsidP="00B946BB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4C0840">
        <w:rPr>
          <w:rFonts w:ascii="Cambria" w:hAnsi="Cambria" w:cs="Tahoma"/>
          <w:sz w:val="18"/>
          <w:szCs w:val="18"/>
        </w:rPr>
        <w:t xml:space="preserve">Wykaz zorganizowanych </w:t>
      </w:r>
      <w:r w:rsidRPr="004C0840">
        <w:rPr>
          <w:rFonts w:ascii="Cambria" w:hAnsi="Cambria" w:cs="Calibri"/>
          <w:b/>
          <w:sz w:val="18"/>
          <w:szCs w:val="18"/>
          <w:lang w:eastAsia="ar-SA"/>
        </w:rPr>
        <w:t xml:space="preserve">minimum </w:t>
      </w:r>
      <w:r w:rsidR="00492D05">
        <w:rPr>
          <w:rFonts w:ascii="Cambria" w:hAnsi="Cambria" w:cs="Tahoma"/>
          <w:b/>
          <w:bCs/>
          <w:iCs/>
          <w:sz w:val="18"/>
          <w:szCs w:val="18"/>
          <w:lang w:eastAsia="ar-SA"/>
        </w:rPr>
        <w:t>20</w:t>
      </w:r>
      <w:r w:rsidR="003617E2" w:rsidRPr="00A60EFA">
        <w:rPr>
          <w:rFonts w:ascii="Cambria" w:hAnsi="Cambria" w:cs="Tahoma"/>
          <w:b/>
          <w:bCs/>
          <w:iCs/>
          <w:sz w:val="18"/>
          <w:szCs w:val="18"/>
          <w:lang w:eastAsia="ar-SA"/>
        </w:rPr>
        <w:t>0 godzin szkoleń z danego zakresu tematycznego w ciągu ostatnich 2 lat dla minimum 3 odbiorców usług</w:t>
      </w:r>
      <w:r w:rsidR="00492D05">
        <w:rPr>
          <w:rFonts w:ascii="Cambria" w:hAnsi="Cambria" w:cs="Tahoma"/>
          <w:b/>
          <w:bCs/>
          <w:iCs/>
          <w:sz w:val="18"/>
          <w:szCs w:val="18"/>
          <w:lang w:eastAsia="ar-SA"/>
        </w:rPr>
        <w:t xml:space="preserve"> (podmiotów ekonomii społecznej)</w:t>
      </w:r>
      <w:r w:rsidR="003617E2">
        <w:rPr>
          <w:rFonts w:ascii="Cambria" w:hAnsi="Cambria" w:cs="Calibri"/>
          <w:b/>
          <w:sz w:val="18"/>
          <w:szCs w:val="18"/>
          <w:lang w:eastAsia="ar-SA"/>
        </w:rPr>
        <w:t>, potwierdzonych referencjami;</w:t>
      </w:r>
    </w:p>
    <w:p w:rsidR="00B946BB" w:rsidRPr="00B946BB" w:rsidRDefault="00B946BB" w:rsidP="00B946BB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 w:rsidRPr="00B946BB">
        <w:rPr>
          <w:rFonts w:ascii="Cambria" w:hAnsi="Cambria" w:cs="TT15Et00"/>
          <w:sz w:val="18"/>
          <w:szCs w:val="18"/>
        </w:rPr>
        <w:t>Doświadczenie zawodowe Wykładowcy</w:t>
      </w:r>
    </w:p>
    <w:p w:rsidR="003617E2" w:rsidRPr="004C0840" w:rsidRDefault="003617E2" w:rsidP="00D7021A">
      <w:pPr>
        <w:numPr>
          <w:ilvl w:val="0"/>
          <w:numId w:val="30"/>
        </w:numPr>
        <w:suppressAutoHyphens/>
        <w:spacing w:after="0"/>
        <w:ind w:left="993" w:hanging="284"/>
        <w:contextualSpacing/>
        <w:jc w:val="both"/>
        <w:rPr>
          <w:rFonts w:ascii="Cambria" w:eastAsia="Times New Roman" w:hAnsi="Cambria" w:cs="Calibri"/>
          <w:sz w:val="18"/>
          <w:szCs w:val="18"/>
          <w:lang w:eastAsia="ar-SA"/>
        </w:rPr>
      </w:pPr>
      <w:r>
        <w:rPr>
          <w:rFonts w:ascii="Cambria" w:hAnsi="Cambria" w:cs="Calibri"/>
          <w:b/>
          <w:sz w:val="18"/>
          <w:szCs w:val="18"/>
          <w:lang w:eastAsia="ar-SA"/>
        </w:rPr>
        <w:t>Program szkolenia</w:t>
      </w: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b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ind w:right="1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</w:p>
    <w:p w:rsidR="00BD1EFA" w:rsidRPr="004C0840" w:rsidRDefault="00BD1EFA" w:rsidP="00BD1EFA">
      <w:pPr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 xml:space="preserve">…………..…………………., dnia…………………….. </w:t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</w:r>
      <w:r w:rsidRPr="004C0840">
        <w:rPr>
          <w:rFonts w:ascii="Cambria" w:hAnsi="Cambria" w:cs="Tahoma"/>
          <w:sz w:val="18"/>
          <w:szCs w:val="18"/>
        </w:rPr>
        <w:tab/>
        <w:t>……………..…………………………….…</w:t>
      </w:r>
    </w:p>
    <w:p w:rsidR="00BD1EFA" w:rsidRPr="004C0840" w:rsidRDefault="00BD1EFA" w:rsidP="00BD1EFA">
      <w:pPr>
        <w:suppressAutoHyphens/>
        <w:spacing w:after="0"/>
        <w:ind w:left="7788" w:firstLine="708"/>
        <w:jc w:val="both"/>
        <w:rPr>
          <w:rFonts w:ascii="Cambria" w:hAnsi="Cambria" w:cs="Tahoma"/>
          <w:sz w:val="18"/>
          <w:szCs w:val="18"/>
        </w:rPr>
      </w:pPr>
      <w:r w:rsidRPr="004C0840">
        <w:rPr>
          <w:rFonts w:ascii="Cambria" w:hAnsi="Cambria" w:cs="Tahoma"/>
          <w:sz w:val="18"/>
          <w:szCs w:val="18"/>
        </w:rPr>
        <w:t>(czytelny podpis)</w:t>
      </w:r>
    </w:p>
    <w:sectPr w:rsidR="00BD1EFA" w:rsidRPr="004C0840" w:rsidSect="00DC49C3">
      <w:headerReference w:type="default" r:id="rId7"/>
      <w:footerReference w:type="default" r:id="rId8"/>
      <w:pgSz w:w="11906" w:h="16838"/>
      <w:pgMar w:top="720" w:right="720" w:bottom="720" w:left="720" w:header="1191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39" w:rsidRDefault="004F3A39" w:rsidP="00303AFC">
      <w:pPr>
        <w:spacing w:after="0" w:line="240" w:lineRule="auto"/>
      </w:pPr>
      <w:r>
        <w:separator/>
      </w:r>
    </w:p>
  </w:endnote>
  <w:endnote w:type="continuationSeparator" w:id="0">
    <w:p w:rsidR="004F3A39" w:rsidRDefault="004F3A39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0B53CB" w:rsidP="00820F1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1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39" w:rsidRDefault="004F3A39" w:rsidP="00303AFC">
      <w:pPr>
        <w:spacing w:after="0" w:line="240" w:lineRule="auto"/>
      </w:pPr>
      <w:r>
        <w:separator/>
      </w:r>
    </w:p>
  </w:footnote>
  <w:footnote w:type="continuationSeparator" w:id="0">
    <w:p w:rsidR="004F3A39" w:rsidRDefault="004F3A39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21" w:rsidRDefault="000B53CB" w:rsidP="00820F18">
    <w:pPr>
      <w:pStyle w:val="Nagwek"/>
      <w:ind w:right="-58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-726440</wp:posOffset>
          </wp:positionV>
          <wp:extent cx="7552055" cy="914400"/>
          <wp:effectExtent l="0" t="0" r="0" b="0"/>
          <wp:wrapNone/>
          <wp:docPr id="2" name="Obraz 3" descr="papier-firmowy-owes-naglowek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-firmowy-owes-naglowek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B1DAE"/>
    <w:multiLevelType w:val="multilevel"/>
    <w:tmpl w:val="A8F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C218B"/>
    <w:multiLevelType w:val="hybridMultilevel"/>
    <w:tmpl w:val="C58884D6"/>
    <w:lvl w:ilvl="0" w:tplc="9A5418B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22F30"/>
    <w:multiLevelType w:val="hybridMultilevel"/>
    <w:tmpl w:val="45680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BDD5B0F"/>
    <w:multiLevelType w:val="hybridMultilevel"/>
    <w:tmpl w:val="93E4F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E2EDB"/>
    <w:multiLevelType w:val="hybridMultilevel"/>
    <w:tmpl w:val="9F52BCCE"/>
    <w:lvl w:ilvl="0" w:tplc="635AE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2FF5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24FA0"/>
    <w:multiLevelType w:val="hybridMultilevel"/>
    <w:tmpl w:val="0386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92519"/>
    <w:multiLevelType w:val="hybridMultilevel"/>
    <w:tmpl w:val="2BB07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702DB"/>
    <w:multiLevelType w:val="hybridMultilevel"/>
    <w:tmpl w:val="5530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6782"/>
    <w:multiLevelType w:val="hybridMultilevel"/>
    <w:tmpl w:val="C91E1C3E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41A"/>
    <w:multiLevelType w:val="hybridMultilevel"/>
    <w:tmpl w:val="44B8CAD6"/>
    <w:lvl w:ilvl="0" w:tplc="3078FAC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206AE"/>
    <w:multiLevelType w:val="hybridMultilevel"/>
    <w:tmpl w:val="F54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B2C8E"/>
    <w:multiLevelType w:val="hybridMultilevel"/>
    <w:tmpl w:val="23D40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6AC6"/>
    <w:multiLevelType w:val="hybridMultilevel"/>
    <w:tmpl w:val="FBB8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9306B"/>
    <w:multiLevelType w:val="hybridMultilevel"/>
    <w:tmpl w:val="CB785990"/>
    <w:lvl w:ilvl="0" w:tplc="CDC495BC">
      <w:start w:val="1"/>
      <w:numFmt w:val="decimal"/>
      <w:lvlText w:val="%1) "/>
      <w:lvlJc w:val="left"/>
      <w:pPr>
        <w:ind w:left="7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3D005C9F"/>
    <w:multiLevelType w:val="hybridMultilevel"/>
    <w:tmpl w:val="200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65DD9"/>
    <w:multiLevelType w:val="hybridMultilevel"/>
    <w:tmpl w:val="428A0C90"/>
    <w:lvl w:ilvl="0" w:tplc="3C063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028E7"/>
    <w:multiLevelType w:val="hybridMultilevel"/>
    <w:tmpl w:val="D6AE7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82782"/>
    <w:multiLevelType w:val="hybridMultilevel"/>
    <w:tmpl w:val="1E3A0158"/>
    <w:lvl w:ilvl="0" w:tplc="48E6F56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B6091"/>
    <w:multiLevelType w:val="hybridMultilevel"/>
    <w:tmpl w:val="E1A8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96A14"/>
    <w:multiLevelType w:val="hybridMultilevel"/>
    <w:tmpl w:val="A098969E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F730E"/>
    <w:multiLevelType w:val="hybridMultilevel"/>
    <w:tmpl w:val="6562C4A4"/>
    <w:lvl w:ilvl="0" w:tplc="56AA14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D1157"/>
    <w:multiLevelType w:val="hybridMultilevel"/>
    <w:tmpl w:val="F2D20B2A"/>
    <w:lvl w:ilvl="0" w:tplc="996AE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75C2D"/>
    <w:multiLevelType w:val="hybridMultilevel"/>
    <w:tmpl w:val="37E2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5"/>
  </w:num>
  <w:num w:numId="9">
    <w:abstractNumId w:val="17"/>
  </w:num>
  <w:num w:numId="10">
    <w:abstractNumId w:val="32"/>
  </w:num>
  <w:num w:numId="11">
    <w:abstractNumId w:val="29"/>
  </w:num>
  <w:num w:numId="12">
    <w:abstractNumId w:val="18"/>
  </w:num>
  <w:num w:numId="13">
    <w:abstractNumId w:val="30"/>
  </w:num>
  <w:num w:numId="14">
    <w:abstractNumId w:val="6"/>
  </w:num>
  <w:num w:numId="15">
    <w:abstractNumId w:val="27"/>
  </w:num>
  <w:num w:numId="16">
    <w:abstractNumId w:val="38"/>
  </w:num>
  <w:num w:numId="17">
    <w:abstractNumId w:val="15"/>
  </w:num>
  <w:num w:numId="18">
    <w:abstractNumId w:val="37"/>
  </w:num>
  <w:num w:numId="19">
    <w:abstractNumId w:val="10"/>
  </w:num>
  <w:num w:numId="20">
    <w:abstractNumId w:val="33"/>
  </w:num>
  <w:num w:numId="21">
    <w:abstractNumId w:val="44"/>
  </w:num>
  <w:num w:numId="22">
    <w:abstractNumId w:val="14"/>
  </w:num>
  <w:num w:numId="23">
    <w:abstractNumId w:val="7"/>
  </w:num>
  <w:num w:numId="24">
    <w:abstractNumId w:val="36"/>
  </w:num>
  <w:num w:numId="25">
    <w:abstractNumId w:val="9"/>
  </w:num>
  <w:num w:numId="26">
    <w:abstractNumId w:val="35"/>
  </w:num>
  <w:num w:numId="27">
    <w:abstractNumId w:val="19"/>
  </w:num>
  <w:num w:numId="28">
    <w:abstractNumId w:val="8"/>
  </w:num>
  <w:num w:numId="29">
    <w:abstractNumId w:val="3"/>
  </w:num>
  <w:num w:numId="30">
    <w:abstractNumId w:val="20"/>
  </w:num>
  <w:num w:numId="31">
    <w:abstractNumId w:val="42"/>
  </w:num>
  <w:num w:numId="32">
    <w:abstractNumId w:val="3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1"/>
  </w:num>
  <w:num w:numId="36">
    <w:abstractNumId w:val="13"/>
  </w:num>
  <w:num w:numId="37">
    <w:abstractNumId w:val="43"/>
  </w:num>
  <w:num w:numId="38">
    <w:abstractNumId w:val="12"/>
  </w:num>
  <w:num w:numId="39">
    <w:abstractNumId w:val="5"/>
  </w:num>
  <w:num w:numId="40">
    <w:abstractNumId w:val="21"/>
  </w:num>
  <w:num w:numId="41">
    <w:abstractNumId w:val="31"/>
  </w:num>
  <w:num w:numId="42">
    <w:abstractNumId w:val="2"/>
  </w:num>
  <w:num w:numId="43">
    <w:abstractNumId w:val="24"/>
  </w:num>
  <w:num w:numId="44">
    <w:abstractNumId w:val="22"/>
  </w:num>
  <w:num w:numId="45">
    <w:abstractNumId w:val="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CB"/>
    <w:rsid w:val="00025F2D"/>
    <w:rsid w:val="000312D2"/>
    <w:rsid w:val="00043039"/>
    <w:rsid w:val="00056B7B"/>
    <w:rsid w:val="0005717E"/>
    <w:rsid w:val="00092354"/>
    <w:rsid w:val="000B53CB"/>
    <w:rsid w:val="00103526"/>
    <w:rsid w:val="001035FA"/>
    <w:rsid w:val="00112E81"/>
    <w:rsid w:val="001750FC"/>
    <w:rsid w:val="001C056A"/>
    <w:rsid w:val="001E5963"/>
    <w:rsid w:val="001F0D81"/>
    <w:rsid w:val="002174BC"/>
    <w:rsid w:val="002263D7"/>
    <w:rsid w:val="0023128E"/>
    <w:rsid w:val="002A69C9"/>
    <w:rsid w:val="002A7F21"/>
    <w:rsid w:val="002B48B2"/>
    <w:rsid w:val="002C3B99"/>
    <w:rsid w:val="002F1439"/>
    <w:rsid w:val="00303AFC"/>
    <w:rsid w:val="003071D1"/>
    <w:rsid w:val="003169CE"/>
    <w:rsid w:val="003442D3"/>
    <w:rsid w:val="00355734"/>
    <w:rsid w:val="003617E2"/>
    <w:rsid w:val="003D1DF4"/>
    <w:rsid w:val="003D36F2"/>
    <w:rsid w:val="003E0CC0"/>
    <w:rsid w:val="00412D02"/>
    <w:rsid w:val="004338F2"/>
    <w:rsid w:val="0043715A"/>
    <w:rsid w:val="00443DCC"/>
    <w:rsid w:val="004532FA"/>
    <w:rsid w:val="00465221"/>
    <w:rsid w:val="00492D05"/>
    <w:rsid w:val="004A7C1F"/>
    <w:rsid w:val="004B6BD7"/>
    <w:rsid w:val="004D0C69"/>
    <w:rsid w:val="004F1A9E"/>
    <w:rsid w:val="004F3A39"/>
    <w:rsid w:val="005028B2"/>
    <w:rsid w:val="005179A0"/>
    <w:rsid w:val="00523C12"/>
    <w:rsid w:val="00527D81"/>
    <w:rsid w:val="00565582"/>
    <w:rsid w:val="00585232"/>
    <w:rsid w:val="005A25FB"/>
    <w:rsid w:val="005E5078"/>
    <w:rsid w:val="005F6627"/>
    <w:rsid w:val="006010F8"/>
    <w:rsid w:val="00640BDE"/>
    <w:rsid w:val="00671CE2"/>
    <w:rsid w:val="006F09A9"/>
    <w:rsid w:val="006F3E6E"/>
    <w:rsid w:val="0070476B"/>
    <w:rsid w:val="00717B72"/>
    <w:rsid w:val="00797B05"/>
    <w:rsid w:val="007B4375"/>
    <w:rsid w:val="00820F18"/>
    <w:rsid w:val="00825E54"/>
    <w:rsid w:val="00827730"/>
    <w:rsid w:val="0082775B"/>
    <w:rsid w:val="00835DE5"/>
    <w:rsid w:val="00842741"/>
    <w:rsid w:val="00843CAE"/>
    <w:rsid w:val="008A72FE"/>
    <w:rsid w:val="008E2675"/>
    <w:rsid w:val="009139D1"/>
    <w:rsid w:val="00914BBC"/>
    <w:rsid w:val="009352E6"/>
    <w:rsid w:val="00942013"/>
    <w:rsid w:val="00961819"/>
    <w:rsid w:val="009B615F"/>
    <w:rsid w:val="009C1460"/>
    <w:rsid w:val="009D76F6"/>
    <w:rsid w:val="00A211C5"/>
    <w:rsid w:val="00A50909"/>
    <w:rsid w:val="00A52961"/>
    <w:rsid w:val="00A60A20"/>
    <w:rsid w:val="00A60EFA"/>
    <w:rsid w:val="00A80847"/>
    <w:rsid w:val="00AE3C10"/>
    <w:rsid w:val="00B13EC4"/>
    <w:rsid w:val="00B55012"/>
    <w:rsid w:val="00B946BB"/>
    <w:rsid w:val="00B97098"/>
    <w:rsid w:val="00BD1EFA"/>
    <w:rsid w:val="00BD27CE"/>
    <w:rsid w:val="00BE764D"/>
    <w:rsid w:val="00C562E7"/>
    <w:rsid w:val="00C57404"/>
    <w:rsid w:val="00CE2E45"/>
    <w:rsid w:val="00D7021A"/>
    <w:rsid w:val="00D77498"/>
    <w:rsid w:val="00DB1712"/>
    <w:rsid w:val="00DC49C3"/>
    <w:rsid w:val="00E10B3D"/>
    <w:rsid w:val="00E3551A"/>
    <w:rsid w:val="00F04909"/>
    <w:rsid w:val="00F24C4D"/>
    <w:rsid w:val="00F440F2"/>
    <w:rsid w:val="00F819CE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48E7"/>
  <w15:chartTrackingRefBased/>
  <w15:docId w15:val="{1BD83F52-D308-4A47-BD46-905B117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C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nhideWhenUsed/>
    <w:rsid w:val="00820F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20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820F1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820F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77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82775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2775B"/>
    <w:rPr>
      <w:b/>
      <w:bCs/>
    </w:rPr>
  </w:style>
  <w:style w:type="paragraph" w:styleId="Bezodstpw">
    <w:name w:val="No Spacing"/>
    <w:uiPriority w:val="1"/>
    <w:qFormat/>
    <w:rsid w:val="000923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ek%20W\Documents\Niestandardowe%20szablony%20pakietu%20Office\Zapytanie%20ofertowe%201-04-2017-OWES%20wraz%20z%20za&#322;&#261;cznikam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1-04-2017-OWES wraz z załącznikami.dotx</Template>
  <TotalTime>2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3323</CharactersWithSpaces>
  <SharedDoc>false</SharedDoc>
  <HLinks>
    <vt:vector size="42" baseType="variant"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http://www.wamacoop.olsztyn.pl/</vt:lpwstr>
      </vt:variant>
      <vt:variant>
        <vt:lpwstr/>
      </vt:variant>
      <vt:variant>
        <vt:i4>2228266</vt:i4>
      </vt:variant>
      <vt:variant>
        <vt:i4>12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4063289</vt:i4>
      </vt:variant>
      <vt:variant>
        <vt:i4>9</vt:i4>
      </vt:variant>
      <vt:variant>
        <vt:i4>0</vt:i4>
      </vt:variant>
      <vt:variant>
        <vt:i4>5</vt:i4>
      </vt:variant>
      <vt:variant>
        <vt:lpwstr>http://www.wamacoop.olsztyn.pl/</vt:lpwstr>
      </vt:variant>
      <vt:variant>
        <vt:lpwstr/>
      </vt:variant>
      <vt:variant>
        <vt:i4>3997790</vt:i4>
      </vt:variant>
      <vt:variant>
        <vt:i4>6</vt:i4>
      </vt:variant>
      <vt:variant>
        <vt:i4>0</vt:i4>
      </vt:variant>
      <vt:variant>
        <vt:i4>5</vt:i4>
      </vt:variant>
      <vt:variant>
        <vt:lpwstr>mailto:d.wegierski@wamacoop.pl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http://www.wamacoop.olsztyn.pl/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</dc:creator>
  <cp:keywords/>
  <cp:lastModifiedBy>Darek W</cp:lastModifiedBy>
  <cp:revision>3</cp:revision>
  <cp:lastPrinted>2016-09-28T11:10:00Z</cp:lastPrinted>
  <dcterms:created xsi:type="dcterms:W3CDTF">2018-11-12T14:55:00Z</dcterms:created>
  <dcterms:modified xsi:type="dcterms:W3CDTF">2018-11-13T08:33:00Z</dcterms:modified>
</cp:coreProperties>
</file>